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974F" w14:textId="77777777" w:rsidR="00325A4A" w:rsidRDefault="00325A4A" w:rsidP="00325A4A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  <w:bookmarkStart w:id="0" w:name="OLE_LINK68"/>
      <w:bookmarkStart w:id="1" w:name="OLE_LINK69"/>
      <w:bookmarkStart w:id="2" w:name="_GoBack"/>
      <w:bookmarkEnd w:id="2"/>
      <w:r>
        <w:rPr>
          <w:noProof/>
          <w:lang w:val="en-GB" w:eastAsia="en-GB"/>
        </w:rPr>
        <w:drawing>
          <wp:inline distT="0" distB="0" distL="0" distR="0" wp14:anchorId="36695FA9" wp14:editId="03879B55">
            <wp:extent cx="2162175" cy="628650"/>
            <wp:effectExtent l="0" t="0" r="9525" b="0"/>
            <wp:docPr id="3" name="Picture 1" descr="LOGO DU_P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_PMS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AB88" w14:textId="77777777" w:rsidR="00325A4A" w:rsidRDefault="00325A4A" w:rsidP="00325A4A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</w:p>
    <w:p w14:paraId="2FDA67BC" w14:textId="77777777" w:rsidR="00325A4A" w:rsidRPr="00A819D5" w:rsidRDefault="00325A4A" w:rsidP="00325A4A">
      <w:pPr>
        <w:rPr>
          <w:rFonts w:ascii="Tahoma" w:hAnsi="Tahoma" w:cs="Tahoma"/>
          <w:b/>
          <w:sz w:val="20"/>
          <w:lang w:val="nl-NL"/>
        </w:rPr>
      </w:pPr>
      <w:r>
        <w:rPr>
          <w:rFonts w:ascii="Tahoma" w:hAnsi="Tahoma" w:cs="Tahoma"/>
          <w:b/>
          <w:sz w:val="20"/>
          <w:lang w:val="nl-NL"/>
        </w:rPr>
        <w:t>De</w:t>
      </w:r>
      <w:r w:rsidRPr="00A819D5">
        <w:rPr>
          <w:rFonts w:ascii="Tahoma" w:hAnsi="Tahoma" w:cs="Tahoma"/>
          <w:b/>
          <w:sz w:val="20"/>
          <w:lang w:val="nl-NL"/>
        </w:rPr>
        <w:t>partement</w:t>
      </w:r>
      <w:r>
        <w:rPr>
          <w:rFonts w:ascii="Tahoma" w:hAnsi="Tahoma" w:cs="Tahoma"/>
          <w:b/>
          <w:sz w:val="20"/>
          <w:lang w:val="nl-NL"/>
        </w:rPr>
        <w:t xml:space="preserve"> </w:t>
      </w:r>
      <w:r w:rsidRPr="00A819D5">
        <w:rPr>
          <w:rFonts w:ascii="Tahoma" w:hAnsi="Tahoma" w:cs="Tahoma"/>
          <w:b/>
          <w:sz w:val="20"/>
          <w:lang w:val="nl-NL"/>
        </w:rPr>
        <w:t>Gezondheid &amp; Leefmilieu</w:t>
      </w:r>
    </w:p>
    <w:p w14:paraId="68CA5D47" w14:textId="77777777" w:rsidR="00325A4A" w:rsidRPr="00A819D5" w:rsidRDefault="00325A4A" w:rsidP="00325A4A">
      <w:pPr>
        <w:rPr>
          <w:lang w:val="nl-NL"/>
        </w:rPr>
      </w:pPr>
      <w:r w:rsidRPr="00A819D5">
        <w:rPr>
          <w:rFonts w:ascii="Tahoma" w:hAnsi="Tahoma" w:cs="Tahoma"/>
          <w:b/>
          <w:sz w:val="20"/>
          <w:lang w:val="nl-NL"/>
        </w:rPr>
        <w:t>Bescherming van de Gezondheid</w:t>
      </w:r>
    </w:p>
    <w:bookmarkEnd w:id="0"/>
    <w:bookmarkEnd w:id="1"/>
    <w:p w14:paraId="5C742F45" w14:textId="77777777" w:rsidR="00892783" w:rsidRPr="00325A4A" w:rsidRDefault="00892783" w:rsidP="00AC7D62">
      <w:pPr>
        <w:rPr>
          <w:rFonts w:ascii="Tahoma" w:hAnsi="Tahoma" w:cs="Tahoma"/>
          <w:b/>
          <w:sz w:val="20"/>
          <w:lang w:val="nl-NL"/>
        </w:rPr>
      </w:pPr>
    </w:p>
    <w:p w14:paraId="6787B694" w14:textId="77777777" w:rsidR="00892783" w:rsidRPr="00325A4A" w:rsidRDefault="00892783" w:rsidP="00AC7D62">
      <w:pPr>
        <w:rPr>
          <w:rFonts w:ascii="Tahoma" w:hAnsi="Tahoma" w:cs="Tahoma"/>
          <w:lang w:val="nl-NL"/>
        </w:rPr>
      </w:pPr>
    </w:p>
    <w:p w14:paraId="186ECF72" w14:textId="52429AFE" w:rsidR="00892783" w:rsidRPr="00325A4A" w:rsidRDefault="00325A4A" w:rsidP="007C6157">
      <w:pPr>
        <w:outlineLvl w:val="0"/>
        <w:rPr>
          <w:rFonts w:asciiTheme="majorHAnsi" w:hAnsiTheme="majorHAnsi" w:cstheme="minorHAnsi"/>
          <w:color w:val="76923C" w:themeColor="accent3" w:themeShade="BF"/>
          <w:sz w:val="36"/>
          <w:szCs w:val="36"/>
          <w:lang w:val="nl-NL"/>
        </w:rPr>
      </w:pPr>
      <w:r w:rsidRPr="00325A4A">
        <w:rPr>
          <w:rFonts w:asciiTheme="majorHAnsi" w:hAnsiTheme="majorHAnsi" w:cstheme="minorHAnsi"/>
          <w:color w:val="76923C" w:themeColor="accent3" w:themeShade="BF"/>
          <w:sz w:val="36"/>
          <w:szCs w:val="36"/>
          <w:lang w:val="nl-NL"/>
        </w:rPr>
        <w:t>Formulier permanente vorming</w:t>
      </w:r>
    </w:p>
    <w:p w14:paraId="6E191031" w14:textId="77777777" w:rsidR="00892783" w:rsidRPr="00325A4A" w:rsidRDefault="00892783" w:rsidP="00892783">
      <w:pPr>
        <w:rPr>
          <w:rFonts w:ascii="Tahoma" w:hAnsi="Tahoma" w:cs="Tahoma"/>
          <w:lang w:val="nl-NL"/>
        </w:rPr>
      </w:pPr>
    </w:p>
    <w:p w14:paraId="528F2874" w14:textId="324941B8" w:rsidR="00892783" w:rsidRPr="00325A4A" w:rsidRDefault="00325A4A" w:rsidP="00892783">
      <w:pPr>
        <w:jc w:val="both"/>
        <w:rPr>
          <w:rFonts w:asciiTheme="minorHAnsi" w:hAnsiTheme="minorHAnsi" w:cstheme="minorHAnsi"/>
          <w:lang w:val="nl-NL"/>
        </w:rPr>
      </w:pPr>
      <w:r w:rsidRPr="00325A4A">
        <w:rPr>
          <w:rFonts w:asciiTheme="minorHAnsi" w:hAnsiTheme="minorHAnsi" w:cstheme="minorHAnsi"/>
          <w:lang w:val="nl-NL"/>
        </w:rPr>
        <w:t>Dit formulier dient te worden gevoegd bij de aanvraag tot verlenging van een erkenning als arbeidsgeneesheer belast met het medisch toezicht van beroepshalve blootgestelde werknemers (</w:t>
      </w:r>
      <w:r w:rsidR="00330BF5">
        <w:rPr>
          <w:rFonts w:asciiTheme="minorHAnsi" w:hAnsiTheme="minorHAnsi" w:cstheme="minorHAnsi"/>
          <w:lang w:val="nl-NL"/>
        </w:rPr>
        <w:t>krachtens</w:t>
      </w:r>
      <w:r w:rsidRPr="00325A4A">
        <w:rPr>
          <w:rFonts w:asciiTheme="minorHAnsi" w:hAnsiTheme="minorHAnsi" w:cstheme="minorHAnsi"/>
          <w:lang w:val="nl-NL"/>
        </w:rPr>
        <w:t xml:space="preserve"> art. 75 van het </w:t>
      </w:r>
      <w:r w:rsidR="007868AB">
        <w:rPr>
          <w:rFonts w:asciiTheme="minorHAnsi" w:hAnsiTheme="minorHAnsi" w:cstheme="minorHAnsi"/>
          <w:lang w:val="nl-NL"/>
        </w:rPr>
        <w:t>ARBIS)</w:t>
      </w:r>
      <w:r w:rsidRPr="00325A4A">
        <w:rPr>
          <w:rFonts w:asciiTheme="minorHAnsi" w:hAnsiTheme="minorHAnsi" w:cstheme="minorHAnsi"/>
          <w:lang w:val="nl-NL"/>
        </w:rPr>
        <w:t xml:space="preserve"> dat dient geadresseerd te worden aan het Federale Agentschap voor Nucleaire Controle.</w:t>
      </w:r>
    </w:p>
    <w:p w14:paraId="590FBF55" w14:textId="77777777" w:rsidR="00892783" w:rsidRPr="00325A4A" w:rsidRDefault="00892783" w:rsidP="00892783">
      <w:pPr>
        <w:rPr>
          <w:rFonts w:asciiTheme="minorHAnsi" w:hAnsiTheme="minorHAnsi" w:cstheme="minorHAnsi"/>
          <w:lang w:val="nl-NL"/>
        </w:rPr>
      </w:pPr>
    </w:p>
    <w:p w14:paraId="4C2C0DE0" w14:textId="0D14A328" w:rsidR="00892783" w:rsidRPr="00325A4A" w:rsidRDefault="00892783" w:rsidP="00892783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  <w:u w:val="single"/>
          <w:lang w:val="nl-NL"/>
        </w:rPr>
      </w:pPr>
      <w:r w:rsidRPr="00325A4A">
        <w:rPr>
          <w:rFonts w:asciiTheme="minorHAnsi" w:hAnsiTheme="minorHAnsi" w:cstheme="minorHAnsi"/>
          <w:color w:val="76923C" w:themeColor="accent3" w:themeShade="BF"/>
          <w:lang w:val="nl-NL"/>
        </w:rPr>
        <w:t>A.</w:t>
      </w:r>
      <w:r w:rsidRPr="00D115A0">
        <w:rPr>
          <w:rFonts w:asciiTheme="minorHAnsi" w:hAnsiTheme="minorHAnsi" w:cstheme="minorHAnsi"/>
          <w:color w:val="76923C" w:themeColor="accent3" w:themeShade="BF"/>
          <w:lang w:val="nl-NL"/>
        </w:rPr>
        <w:t xml:space="preserve"> </w:t>
      </w:r>
      <w:r w:rsidR="00325A4A" w:rsidRPr="00325A4A">
        <w:rPr>
          <w:rFonts w:asciiTheme="minorHAnsi" w:hAnsiTheme="minorHAnsi" w:cstheme="minorHAnsi"/>
          <w:color w:val="76923C" w:themeColor="accent3" w:themeShade="BF"/>
          <w:u w:val="single"/>
          <w:lang w:val="nl-NL"/>
        </w:rPr>
        <w:t>Aanvrager</w:t>
      </w:r>
      <w:r w:rsidRPr="00325A4A">
        <w:rPr>
          <w:rFonts w:asciiTheme="minorHAnsi" w:hAnsiTheme="minorHAnsi" w:cstheme="minorHAnsi"/>
          <w:color w:val="76923C" w:themeColor="accent3" w:themeShade="BF"/>
          <w:u w:val="single"/>
          <w:lang w:val="nl-NL"/>
        </w:rPr>
        <w:t>:</w:t>
      </w:r>
    </w:p>
    <w:p w14:paraId="511D16BA" w14:textId="77777777" w:rsidR="00892783" w:rsidRPr="00325A4A" w:rsidRDefault="00892783" w:rsidP="00892783">
      <w:pPr>
        <w:tabs>
          <w:tab w:val="left" w:pos="851"/>
        </w:tabs>
        <w:rPr>
          <w:rFonts w:asciiTheme="minorHAnsi" w:hAnsiTheme="minorHAnsi" w:cstheme="minorHAnsi"/>
          <w:b/>
          <w:lang w:val="nl-NL"/>
        </w:rPr>
      </w:pPr>
    </w:p>
    <w:p w14:paraId="63FDBAEE" w14:textId="10B6C755" w:rsidR="00892783" w:rsidRPr="00325A4A" w:rsidRDefault="00325A4A" w:rsidP="00892783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325A4A">
        <w:rPr>
          <w:rFonts w:asciiTheme="minorHAnsi" w:hAnsiTheme="minorHAnsi" w:cstheme="minorHAnsi"/>
          <w:lang w:val="nl-NL"/>
        </w:rPr>
        <w:t>Naam</w:t>
      </w:r>
      <w:r w:rsidR="00892783" w:rsidRPr="00325A4A">
        <w:rPr>
          <w:rFonts w:asciiTheme="minorHAnsi" w:hAnsiTheme="minorHAnsi" w:cstheme="minorHAnsi"/>
          <w:lang w:val="nl-NL"/>
        </w:rPr>
        <w:t>:</w:t>
      </w:r>
      <w:r w:rsidR="00892783" w:rsidRPr="00325A4A">
        <w:rPr>
          <w:rFonts w:asciiTheme="minorHAnsi" w:hAnsiTheme="minorHAnsi" w:cstheme="minorHAnsi"/>
          <w:lang w:val="nl-NL"/>
        </w:rPr>
        <w:tab/>
      </w:r>
      <w:r w:rsidR="00892783" w:rsidRPr="00325A4A">
        <w:rPr>
          <w:rFonts w:asciiTheme="minorHAnsi" w:hAnsiTheme="minorHAnsi" w:cstheme="minorHAnsi"/>
          <w:lang w:val="nl-NL"/>
        </w:rPr>
        <w:tab/>
      </w:r>
      <w:r w:rsidR="00892783" w:rsidRPr="00325A4A">
        <w:rPr>
          <w:rFonts w:asciiTheme="minorHAnsi" w:hAnsiTheme="minorHAnsi" w:cstheme="minorHAnsi"/>
          <w:lang w:val="nl-NL"/>
        </w:rPr>
        <w:tab/>
      </w:r>
      <w:r w:rsidR="00892783" w:rsidRPr="00325A4A">
        <w:rPr>
          <w:rFonts w:asciiTheme="minorHAnsi" w:hAnsiTheme="minorHAnsi" w:cstheme="minorHAnsi"/>
          <w:lang w:val="nl-NL"/>
        </w:rPr>
        <w:tab/>
      </w:r>
      <w:r w:rsidR="00892783" w:rsidRPr="00325A4A">
        <w:rPr>
          <w:rFonts w:asciiTheme="minorHAnsi" w:hAnsiTheme="minorHAnsi" w:cstheme="minorHAnsi"/>
          <w:lang w:val="nl-NL"/>
        </w:rPr>
        <w:tab/>
      </w:r>
      <w:r w:rsidR="00892783" w:rsidRPr="00325A4A">
        <w:rPr>
          <w:rFonts w:asciiTheme="minorHAnsi" w:hAnsiTheme="minorHAnsi" w:cstheme="minorHAnsi"/>
          <w:lang w:val="nl-NL"/>
        </w:rPr>
        <w:tab/>
      </w:r>
      <w:r w:rsidRPr="00325A4A">
        <w:rPr>
          <w:rFonts w:asciiTheme="minorHAnsi" w:hAnsiTheme="minorHAnsi" w:cstheme="minorHAnsi"/>
          <w:lang w:val="nl-NL"/>
        </w:rPr>
        <w:t>Voornaam</w:t>
      </w:r>
      <w:r w:rsidR="00892783" w:rsidRPr="00325A4A">
        <w:rPr>
          <w:rFonts w:asciiTheme="minorHAnsi" w:hAnsiTheme="minorHAnsi" w:cstheme="minorHAnsi"/>
          <w:lang w:val="nl-NL"/>
        </w:rPr>
        <w:t>:</w:t>
      </w:r>
    </w:p>
    <w:p w14:paraId="17F922BE" w14:textId="77777777" w:rsidR="00892783" w:rsidRPr="00325A4A" w:rsidRDefault="00892783" w:rsidP="00892783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4BB6842D" w14:textId="3F6AF860" w:rsidR="00892783" w:rsidRPr="00325A4A" w:rsidRDefault="00325A4A" w:rsidP="00892783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325A4A">
        <w:rPr>
          <w:rFonts w:asciiTheme="minorHAnsi" w:hAnsiTheme="minorHAnsi" w:cstheme="minorHAnsi"/>
          <w:lang w:val="nl-NL"/>
        </w:rPr>
        <w:t>Geboorteplaats</w:t>
      </w:r>
      <w:r w:rsidR="00310516">
        <w:rPr>
          <w:rFonts w:asciiTheme="minorHAnsi" w:hAnsiTheme="minorHAnsi" w:cstheme="minorHAnsi"/>
          <w:lang w:val="nl-NL"/>
        </w:rPr>
        <w:t>-</w:t>
      </w:r>
      <w:r w:rsidRPr="00325A4A">
        <w:rPr>
          <w:rFonts w:asciiTheme="minorHAnsi" w:hAnsiTheme="minorHAnsi" w:cstheme="minorHAnsi"/>
          <w:lang w:val="nl-NL"/>
        </w:rPr>
        <w:t xml:space="preserve"> en datum</w:t>
      </w:r>
      <w:r w:rsidR="00892783" w:rsidRPr="00325A4A">
        <w:rPr>
          <w:rFonts w:asciiTheme="minorHAnsi" w:hAnsiTheme="minorHAnsi" w:cstheme="minorHAnsi"/>
          <w:lang w:val="nl-NL"/>
        </w:rPr>
        <w:t>:</w:t>
      </w:r>
      <w:r w:rsidR="00892783" w:rsidRPr="00325A4A">
        <w:rPr>
          <w:rFonts w:asciiTheme="minorHAnsi" w:hAnsiTheme="minorHAnsi" w:cstheme="minorHAnsi"/>
          <w:lang w:val="nl-NL"/>
        </w:rPr>
        <w:tab/>
      </w:r>
      <w:r w:rsidR="00892783" w:rsidRPr="00325A4A">
        <w:rPr>
          <w:rFonts w:asciiTheme="minorHAnsi" w:hAnsiTheme="minorHAnsi" w:cstheme="minorHAnsi"/>
          <w:lang w:val="nl-NL"/>
        </w:rPr>
        <w:tab/>
      </w:r>
    </w:p>
    <w:p w14:paraId="33F9922F" w14:textId="77777777" w:rsidR="00892783" w:rsidRPr="00325A4A" w:rsidRDefault="00892783" w:rsidP="00892783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0869D4C4" w14:textId="04FA41FC" w:rsidR="00892783" w:rsidRPr="00325A4A" w:rsidRDefault="00892783" w:rsidP="00892783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  <w:lang w:val="nl-NL"/>
        </w:rPr>
      </w:pPr>
      <w:r w:rsidRPr="00325A4A">
        <w:rPr>
          <w:rFonts w:asciiTheme="minorHAnsi" w:hAnsiTheme="minorHAnsi" w:cstheme="minorHAnsi"/>
          <w:color w:val="76923C" w:themeColor="accent3" w:themeShade="BF"/>
          <w:lang w:val="nl-NL"/>
        </w:rPr>
        <w:t xml:space="preserve">B. </w:t>
      </w:r>
      <w:r w:rsidR="00325A4A" w:rsidRPr="00325A4A">
        <w:rPr>
          <w:rFonts w:asciiTheme="minorHAnsi" w:hAnsiTheme="minorHAnsi" w:cstheme="minorHAnsi"/>
          <w:color w:val="76923C" w:themeColor="accent3" w:themeShade="BF"/>
          <w:u w:val="single"/>
          <w:lang w:val="nl-NL"/>
        </w:rPr>
        <w:t>Overzicht van permanente vormingsactiviteiten</w:t>
      </w:r>
      <w:r w:rsidRPr="00325A4A">
        <w:rPr>
          <w:rFonts w:asciiTheme="minorHAnsi" w:hAnsiTheme="minorHAnsi" w:cstheme="minorHAnsi"/>
          <w:color w:val="76923C" w:themeColor="accent3" w:themeShade="BF"/>
          <w:u w:val="single"/>
          <w:lang w:val="nl-NL"/>
        </w:rPr>
        <w:t>:</w:t>
      </w:r>
    </w:p>
    <w:p w14:paraId="5F1425D0" w14:textId="77777777" w:rsidR="00892783" w:rsidRPr="00325A4A" w:rsidRDefault="00892783" w:rsidP="00892783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219"/>
        <w:gridCol w:w="2347"/>
        <w:gridCol w:w="4860"/>
      </w:tblGrid>
      <w:tr w:rsidR="00892783" w:rsidRPr="007C6157" w14:paraId="5C918731" w14:textId="77777777" w:rsidTr="00220FCD">
        <w:trPr>
          <w:trHeight w:val="567"/>
          <w:jc w:val="center"/>
        </w:trPr>
        <w:tc>
          <w:tcPr>
            <w:tcW w:w="1038" w:type="dxa"/>
          </w:tcPr>
          <w:p w14:paraId="22FB88C3" w14:textId="1632D083" w:rsidR="00892783" w:rsidRPr="00325A4A" w:rsidRDefault="00325A4A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325A4A">
              <w:rPr>
                <w:rFonts w:asciiTheme="minorHAnsi" w:hAnsiTheme="minorHAnsi"/>
                <w:lang w:val="nl-BE"/>
              </w:rPr>
              <w:t>Datum</w:t>
            </w:r>
          </w:p>
        </w:tc>
        <w:tc>
          <w:tcPr>
            <w:tcW w:w="1219" w:type="dxa"/>
          </w:tcPr>
          <w:p w14:paraId="26BA5F68" w14:textId="58AC8470" w:rsidR="00892783" w:rsidRPr="007C6157" w:rsidRDefault="00325A4A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proofErr w:type="spellStart"/>
            <w:r w:rsidRPr="00325A4A">
              <w:rPr>
                <w:rFonts w:asciiTheme="minorHAnsi" w:hAnsiTheme="minorHAnsi" w:cstheme="minorHAnsi"/>
              </w:rPr>
              <w:t>Aantal</w:t>
            </w:r>
            <w:proofErr w:type="spellEnd"/>
            <w:r w:rsidRPr="00325A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A4A">
              <w:rPr>
                <w:rFonts w:asciiTheme="minorHAnsi" w:hAnsiTheme="minorHAnsi" w:cstheme="minorHAnsi"/>
              </w:rPr>
              <w:t>punten</w:t>
            </w:r>
            <w:proofErr w:type="spellEnd"/>
          </w:p>
        </w:tc>
        <w:tc>
          <w:tcPr>
            <w:tcW w:w="2347" w:type="dxa"/>
          </w:tcPr>
          <w:p w14:paraId="56EAE5F5" w14:textId="1E3EB695" w:rsidR="00892783" w:rsidRPr="007C6157" w:rsidRDefault="00325A4A" w:rsidP="00220FCD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proofErr w:type="spellStart"/>
            <w:r w:rsidRPr="00325A4A">
              <w:rPr>
                <w:rFonts w:asciiTheme="minorHAnsi" w:hAnsiTheme="minorHAnsi" w:cstheme="minorHAnsi"/>
              </w:rPr>
              <w:t>Aard</w:t>
            </w:r>
            <w:proofErr w:type="spellEnd"/>
            <w:r w:rsidRPr="00325A4A">
              <w:rPr>
                <w:rFonts w:asciiTheme="minorHAnsi" w:hAnsiTheme="minorHAnsi" w:cstheme="minorHAnsi"/>
              </w:rPr>
              <w:t xml:space="preserve"> van de </w:t>
            </w:r>
            <w:proofErr w:type="spellStart"/>
            <w:r w:rsidRPr="00325A4A">
              <w:rPr>
                <w:rFonts w:asciiTheme="minorHAnsi" w:hAnsiTheme="minorHAnsi" w:cstheme="minorHAnsi"/>
              </w:rPr>
              <w:t>activiteit</w:t>
            </w:r>
            <w:proofErr w:type="spellEnd"/>
          </w:p>
        </w:tc>
        <w:tc>
          <w:tcPr>
            <w:tcW w:w="4860" w:type="dxa"/>
          </w:tcPr>
          <w:p w14:paraId="0C84C54B" w14:textId="4F7B91DC" w:rsidR="00892783" w:rsidRPr="007C6157" w:rsidRDefault="00325A4A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325A4A">
              <w:rPr>
                <w:rFonts w:asciiTheme="minorHAnsi" w:hAnsiTheme="minorHAnsi" w:cstheme="minorHAnsi"/>
              </w:rPr>
              <w:t>Onderwerp</w:t>
            </w:r>
            <w:proofErr w:type="spellEnd"/>
            <w:r w:rsidRPr="00325A4A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325A4A">
              <w:rPr>
                <w:rFonts w:asciiTheme="minorHAnsi" w:hAnsiTheme="minorHAnsi" w:cstheme="minorHAnsi"/>
              </w:rPr>
              <w:t>belangrijkste</w:t>
            </w:r>
            <w:proofErr w:type="spellEnd"/>
            <w:r w:rsidRPr="00325A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5A4A">
              <w:rPr>
                <w:rFonts w:asciiTheme="minorHAnsi" w:hAnsiTheme="minorHAnsi" w:cstheme="minorHAnsi"/>
              </w:rPr>
              <w:t>conclusies</w:t>
            </w:r>
            <w:proofErr w:type="spellEnd"/>
          </w:p>
        </w:tc>
      </w:tr>
      <w:tr w:rsidR="00892783" w:rsidRPr="007C6157" w14:paraId="353BFD72" w14:textId="77777777" w:rsidTr="00220FCD">
        <w:trPr>
          <w:trHeight w:val="1985"/>
          <w:jc w:val="center"/>
        </w:trPr>
        <w:tc>
          <w:tcPr>
            <w:tcW w:w="1038" w:type="dxa"/>
          </w:tcPr>
          <w:p w14:paraId="55FC3E7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8F42E25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A9B2B0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0DCE0FA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64F07C29" w14:textId="77777777" w:rsidTr="00220FCD">
        <w:trPr>
          <w:trHeight w:val="1985"/>
          <w:jc w:val="center"/>
        </w:trPr>
        <w:tc>
          <w:tcPr>
            <w:tcW w:w="1038" w:type="dxa"/>
          </w:tcPr>
          <w:p w14:paraId="5976CE96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3DE037F8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DCFF903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0E90D2B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0557B16" w14:textId="77777777" w:rsidTr="00220FCD">
        <w:trPr>
          <w:trHeight w:val="1985"/>
          <w:jc w:val="center"/>
        </w:trPr>
        <w:tc>
          <w:tcPr>
            <w:tcW w:w="1038" w:type="dxa"/>
          </w:tcPr>
          <w:p w14:paraId="78D82E3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187322A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1405D6A9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3F08D162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284E35B6" w14:textId="77777777" w:rsidTr="00220FCD">
        <w:trPr>
          <w:trHeight w:val="1985"/>
          <w:jc w:val="center"/>
        </w:trPr>
        <w:tc>
          <w:tcPr>
            <w:tcW w:w="1038" w:type="dxa"/>
          </w:tcPr>
          <w:p w14:paraId="7A5FD6B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9BC9DD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63FF4074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525880B3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2B55D7D" w14:textId="77777777" w:rsidTr="00220FCD">
        <w:trPr>
          <w:trHeight w:val="1985"/>
          <w:jc w:val="center"/>
        </w:trPr>
        <w:tc>
          <w:tcPr>
            <w:tcW w:w="1038" w:type="dxa"/>
          </w:tcPr>
          <w:p w14:paraId="5B6F430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566C7C4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1AE883DD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6517877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00C5729F" w14:textId="77777777" w:rsidTr="00220FCD">
        <w:trPr>
          <w:trHeight w:val="1985"/>
          <w:jc w:val="center"/>
        </w:trPr>
        <w:tc>
          <w:tcPr>
            <w:tcW w:w="1038" w:type="dxa"/>
          </w:tcPr>
          <w:p w14:paraId="12D05C2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5E6C128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7310382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50484D2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45BF0AE5" w14:textId="77777777" w:rsidTr="00220FCD">
        <w:trPr>
          <w:trHeight w:val="1985"/>
          <w:jc w:val="center"/>
        </w:trPr>
        <w:tc>
          <w:tcPr>
            <w:tcW w:w="1038" w:type="dxa"/>
          </w:tcPr>
          <w:p w14:paraId="31CAE4E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FBB382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5C66CA4F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6E6C2472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4C233402" w14:textId="77777777" w:rsidTr="00220FCD">
        <w:trPr>
          <w:trHeight w:val="1985"/>
          <w:jc w:val="center"/>
        </w:trPr>
        <w:tc>
          <w:tcPr>
            <w:tcW w:w="1038" w:type="dxa"/>
          </w:tcPr>
          <w:p w14:paraId="4D11D92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40C528A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66B47271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33973D9B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892783" w:rsidRPr="007C6157" w14:paraId="5E44E06F" w14:textId="77777777" w:rsidTr="00220FCD">
        <w:trPr>
          <w:trHeight w:val="1985"/>
          <w:jc w:val="center"/>
        </w:trPr>
        <w:tc>
          <w:tcPr>
            <w:tcW w:w="1038" w:type="dxa"/>
          </w:tcPr>
          <w:p w14:paraId="7D8EFC40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1219" w:type="dxa"/>
          </w:tcPr>
          <w:p w14:paraId="7170270C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2347" w:type="dxa"/>
          </w:tcPr>
          <w:p w14:paraId="7696E4AD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860" w:type="dxa"/>
          </w:tcPr>
          <w:p w14:paraId="15CFC1A7" w14:textId="77777777" w:rsidR="00892783" w:rsidRPr="007C6157" w:rsidRDefault="00892783" w:rsidP="00220FCD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362E814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546E145E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1E103078" w14:textId="77777777" w:rsidR="00892783" w:rsidRPr="007C6157" w:rsidRDefault="00892783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lang w:val="nl-BE"/>
        </w:rPr>
      </w:pPr>
    </w:p>
    <w:p w14:paraId="6E2028A8" w14:textId="7F8F110E" w:rsidR="00892783" w:rsidRPr="007C6157" w:rsidRDefault="00325A4A" w:rsidP="00892783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outlineLvl w:val="0"/>
        <w:rPr>
          <w:rFonts w:asciiTheme="minorHAnsi" w:hAnsiTheme="minorHAnsi" w:cstheme="minorHAnsi"/>
          <w:lang w:val="nl-BE"/>
        </w:rPr>
      </w:pPr>
      <w:r w:rsidRPr="00325A4A">
        <w:rPr>
          <w:rFonts w:asciiTheme="minorHAnsi" w:hAnsiTheme="minorHAnsi" w:cstheme="minorHAnsi"/>
          <w:lang w:val="nl-BE"/>
        </w:rPr>
        <w:t>Datum</w:t>
      </w:r>
      <w:r w:rsidR="00892783" w:rsidRPr="007C6157">
        <w:rPr>
          <w:rFonts w:asciiTheme="minorHAnsi" w:hAnsiTheme="minorHAnsi" w:cstheme="minorHAnsi"/>
          <w:lang w:val="nl-BE"/>
        </w:rPr>
        <w:t>:</w:t>
      </w:r>
      <w:r w:rsidR="00892783" w:rsidRPr="007C6157">
        <w:rPr>
          <w:rFonts w:asciiTheme="minorHAnsi" w:hAnsiTheme="minorHAnsi" w:cstheme="minorHAnsi"/>
          <w:lang w:val="nl-BE"/>
        </w:rPr>
        <w:tab/>
      </w:r>
      <w:r w:rsidR="00892783" w:rsidRPr="007C6157">
        <w:rPr>
          <w:rFonts w:asciiTheme="minorHAnsi" w:hAnsiTheme="minorHAnsi" w:cstheme="minorHAnsi"/>
          <w:lang w:val="nl-BE"/>
        </w:rPr>
        <w:tab/>
      </w:r>
      <w:r w:rsidRPr="00325A4A">
        <w:rPr>
          <w:rFonts w:asciiTheme="minorHAnsi" w:hAnsiTheme="minorHAnsi" w:cstheme="minorHAnsi"/>
          <w:lang w:val="nl-BE"/>
        </w:rPr>
        <w:t>Handtekening aanvrager</w:t>
      </w:r>
      <w:r w:rsidR="00892783" w:rsidRPr="007C6157">
        <w:rPr>
          <w:rFonts w:asciiTheme="minorHAnsi" w:hAnsiTheme="minorHAnsi" w:cstheme="minorHAnsi"/>
          <w:lang w:val="nl-BE"/>
        </w:rPr>
        <w:t>:</w:t>
      </w:r>
      <w:bookmarkStart w:id="3" w:name="OLE_LINK20"/>
      <w:bookmarkStart w:id="4" w:name="OLE_LINK21"/>
      <w:r w:rsidR="00892783" w:rsidRPr="007C6157">
        <w:rPr>
          <w:rFonts w:asciiTheme="minorHAnsi" w:hAnsiTheme="minorHAnsi" w:cstheme="minorHAnsi"/>
          <w:lang w:val="nl-BE"/>
        </w:rPr>
        <w:t xml:space="preserve"> </w:t>
      </w:r>
      <w:bookmarkEnd w:id="3"/>
      <w:bookmarkEnd w:id="4"/>
    </w:p>
    <w:p w14:paraId="1766DD2E" w14:textId="77777777" w:rsidR="00AC3032" w:rsidRPr="007C6157" w:rsidRDefault="007025B2" w:rsidP="002F098D">
      <w:pPr>
        <w:rPr>
          <w:rFonts w:asciiTheme="minorHAnsi" w:hAnsiTheme="minorHAnsi" w:cstheme="minorHAnsi"/>
        </w:rPr>
      </w:pPr>
    </w:p>
    <w:sectPr w:rsidR="00AC3032" w:rsidRPr="007C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E"/>
    <w:rsid w:val="0002705A"/>
    <w:rsid w:val="00042B7E"/>
    <w:rsid w:val="00110590"/>
    <w:rsid w:val="002F098D"/>
    <w:rsid w:val="00310516"/>
    <w:rsid w:val="00325A4A"/>
    <w:rsid w:val="00330BF5"/>
    <w:rsid w:val="00582827"/>
    <w:rsid w:val="006B160B"/>
    <w:rsid w:val="007025B2"/>
    <w:rsid w:val="00704C99"/>
    <w:rsid w:val="00706F8E"/>
    <w:rsid w:val="00724526"/>
    <w:rsid w:val="007868AB"/>
    <w:rsid w:val="007B6D2E"/>
    <w:rsid w:val="007C6157"/>
    <w:rsid w:val="00892783"/>
    <w:rsid w:val="008A51EC"/>
    <w:rsid w:val="00936F54"/>
    <w:rsid w:val="00945465"/>
    <w:rsid w:val="00AC7D62"/>
    <w:rsid w:val="00C36299"/>
    <w:rsid w:val="00D115A0"/>
    <w:rsid w:val="00D5241B"/>
    <w:rsid w:val="00EA6A0E"/>
    <w:rsid w:val="00E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D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spreking">
    <w:name w:val="Aanspreking"/>
    <w:basedOn w:val="Standaard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rsid w:val="002F098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val="nl-NL" w:eastAsia="en-US"/>
    </w:rPr>
  </w:style>
  <w:style w:type="character" w:customStyle="1" w:styleId="KoptekstChar">
    <w:name w:val="Koptekst Char"/>
    <w:basedOn w:val="Standaardalinea-lettertype"/>
    <w:link w:val="Koptekst"/>
    <w:rsid w:val="002F098D"/>
    <w:rPr>
      <w:rFonts w:ascii="Tahoma" w:eastAsia="Times New Roman" w:hAnsi="Tahoma" w:cs="Times New Roman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spreking">
    <w:name w:val="Aanspreking"/>
    <w:basedOn w:val="Standaard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rsid w:val="002F098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val="nl-NL" w:eastAsia="en-US"/>
    </w:rPr>
  </w:style>
  <w:style w:type="character" w:customStyle="1" w:styleId="KoptekstChar">
    <w:name w:val="Koptekst Char"/>
    <w:basedOn w:val="Standaardalinea-lettertype"/>
    <w:link w:val="Koptekst"/>
    <w:rsid w:val="002F098D"/>
    <w:rPr>
      <w:rFonts w:ascii="Tahoma" w:eastAsia="Times New Roman" w:hAnsi="Tahoma" w:cs="Times New Roman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Authorisation_x0020_ID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Occupational Physician</TermName>
          <TermId xmlns="http://schemas.microsoft.com/office/infopath/2007/PartnerControls">9a87d75d-8755-4df6-8783-6e498e781d7b</TermId>
        </TermInfo>
      </Terms>
    </cd09c030b9864cf48d1a25562699a2be>
    <Send_x0020_Date xmlns="119472a5-db12-430b-a358-c31149a57590" xsi:nil="true"/>
    <TaxCatchAll xmlns="119472a5-db12-430b-a358-c31149a57590">
      <Value>21</Value>
      <Value>17</Value>
      <Value>15</Value>
      <Value>69</Value>
      <Value>2</Value>
    </TaxCatchAll>
    <Document_x0020_Author xmlns="119472a5-db12-430b-a358-c31149a57590" xsi:nil="true"/>
    <Document_x0020_Status xmlns="119472a5-db12-430b-a358-c31149a57590">Draft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 External Communication</TermName>
          <TermId xmlns="http://schemas.microsoft.com/office/infopath/2007/PartnerControls">e3dab2ef-ebff-4131-ad63-7042c0a03470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</TermName>
          <TermId xmlns="http://schemas.microsoft.com/office/infopath/2007/PartnerControls">7c932751-5bc9-4124-92a1-b724fa8674ea</TermId>
        </TermInfo>
      </Terms>
    </h3b06de2462a47c08af4973d8811c24d>
    <m1f9105012f746be86e0eeed50b8059f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(Generic)</TermName>
          <TermId xmlns="http://schemas.microsoft.com/office/infopath/2007/PartnerControls">80813cc0-c4af-4a04-b7d9-22fcbae3cc32</TermId>
        </TermInfo>
      </Terms>
    </m1f9105012f746be86e0eeed50b8059f>
    <_dlc_ExpireDateSaved xmlns="http://schemas.microsoft.com/sharepoint/v3" xsi:nil="true"/>
    <Document_x0020_Language xmlns="119472a5-db12-430b-a358-c31149a57590">
      <Value>NL</Value>
    </Document_x0020_Language>
    <RoutingRuleDescription xmlns="http://schemas.microsoft.com/sharepoint/v3">Arbeidsgeneesheren-Médecins de travail\info et templates selon modif art 75</RoutingRuleDescription>
    <Attributed_x0020_To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GLDEP</TermName>
          <TermId xmlns="http://schemas.microsoft.com/office/infopath/2007/PartnerControls">08281dc2-ab4f-4947-b0e9-50b853e8eefa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GLDEP-69-1443</_dlc_DocId>
    <_dlc_DocIdUrl xmlns="6df3097c-9f6f-491c-904e-1a0e96820c4c">
      <Url>http://dms.fanc.be/sites/GLDEP/GLBEG/_layouts/DocIdRedir.aspx?ID=GLDEP-69-1443</Url>
      <Description>GLDEP-69-1443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51CDD58A15CCB84D92DD31048357A107" ma:contentTypeVersion="48" ma:contentTypeDescription="" ma:contentTypeScope="" ma:versionID="1a0cbffaf35fbc40d0c20b9633d91d6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ae2761d06bb0a5f436add26bc67f78bb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cd09c030b9864cf48d1a25562699a2be" minOccurs="0"/>
                <xsd:element ref="ns2:Attributed_x0020_To" minOccurs="0"/>
                <xsd:element ref="ns2:Authoris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711f9519-2fe5-40e0-9dbd-edb8dd9a8395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9c030b9864cf48d1a25562699a2be" ma:index="30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  <xsd:element name="Attributed_x0020_To" ma:index="31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Authorisation_x0020_ID" ma:index="32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CEC33-A849-4952-93CC-3F4E5672A615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df3097c-9f6f-491c-904e-1a0e96820c4c"/>
    <ds:schemaRef ds:uri="119472a5-db12-430b-a358-c31149a57590"/>
  </ds:schemaRefs>
</ds:datastoreItem>
</file>

<file path=customXml/itemProps2.xml><?xml version="1.0" encoding="utf-8"?>
<ds:datastoreItem xmlns:ds="http://schemas.openxmlformats.org/officeDocument/2006/customXml" ds:itemID="{355F39ED-3FFD-4D86-ABEA-91260426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788F-3331-4A3D-A138-C2EEBB1C9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D923B8-1416-4D02-9B83-E38A6BA297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F21CA2F-E58D-46F6-A4F3-469FD75D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1DBC16DC</Template>
  <TotalTime>1</TotalTime>
  <Pages>2</Pages>
  <Words>102</Words>
  <Characters>584</Characters>
  <Application>Microsoft Office Word</Application>
  <DocSecurity>4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Sophie</dc:creator>
  <cp:lastModifiedBy>WENMAEKERS Ine</cp:lastModifiedBy>
  <cp:revision>2</cp:revision>
  <dcterms:created xsi:type="dcterms:W3CDTF">2017-08-03T09:11:00Z</dcterms:created>
  <dcterms:modified xsi:type="dcterms:W3CDTF">2017-08-03T09:11:00Z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0x010100A3B0B320266E22429DFC4891FFEA60983E0051CDD58A15CCB84D92DD31048357A107</vt:lpwstr>
  </property>
  <property fmtid="{D5CDD505-2E9C-101B-9397-08002B2CF9AE}" pid="3" name="_dlc_DocIdItemGuid">
    <vt:lpwstr>abfb6291-29c6-4d9c-9587-2ee94d3a5bf0</vt:lpwstr>
  </property>
  <property fmtid="{D5CDD505-2E9C-101B-9397-08002B2CF9AE}" pid="4" name="Generic Document Format">
    <vt:lpwstr>21;#Template (Generic)|80813cc0-c4af-4a04-b7d9-22fcbae3cc32</vt:lpwstr>
  </property>
  <property fmtid="{D5CDD505-2E9C-101B-9397-08002B2CF9AE}" pid="5" name="Agency Activity">
    <vt:lpwstr>69;#6. External Communication|e3dab2ef-ebff-4131-ad63-7042c0a03470</vt:lpwstr>
  </property>
  <property fmtid="{D5CDD505-2E9C-101B-9397-08002B2CF9AE}" pid="6" name="Document Source">
    <vt:lpwstr>15;#Agency|7c932751-5bc9-4124-92a1-b724fa8674ea</vt:lpwstr>
  </property>
  <property fmtid="{D5CDD505-2E9C-101B-9397-08002B2CF9AE}" pid="7" name="Service1">
    <vt:lpwstr>17;#GLDEP|08281dc2-ab4f-4947-b0e9-50b853e8eefa</vt:lpwstr>
  </property>
  <property fmtid="{D5CDD505-2E9C-101B-9397-08002B2CF9AE}" pid="8" name="Medical Agreement Category">
    <vt:lpwstr>2;#Occupational Physician|9a87d75d-8755-4df6-8783-6e498e781d7b</vt:lpwstr>
  </property>
  <property fmtid="{D5CDD505-2E9C-101B-9397-08002B2CF9AE}" pid="9" name="Generic Document Class">
    <vt:lpwstr>Administrative</vt:lpwstr>
  </property>
</Properties>
</file>